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EFB96" w14:textId="77777777" w:rsidR="009B6E95" w:rsidRPr="009B6E95" w:rsidRDefault="009B6E95" w:rsidP="00914127">
      <w:pPr>
        <w:tabs>
          <w:tab w:val="left" w:pos="5954"/>
        </w:tabs>
      </w:pPr>
      <w:bookmarkStart w:id="0" w:name="_GoBack"/>
      <w:bookmarkEnd w:id="0"/>
      <w:r w:rsidRPr="009B6E95">
        <w:t>Vyřizuje / linka:</w:t>
      </w:r>
      <w:r w:rsidR="00A745AA">
        <w:t xml:space="preserve"> Ing. P. Pech </w:t>
      </w:r>
      <w:r w:rsidRPr="009B6E95">
        <w:t>/ +420</w:t>
      </w:r>
      <w:r w:rsidR="00A745AA">
        <w:t> 720 042 714</w:t>
      </w:r>
      <w:r w:rsidR="00E559C8">
        <w:tab/>
      </w:r>
      <w:r w:rsidRPr="009B6E95">
        <w:t xml:space="preserve">Plzeň </w:t>
      </w:r>
      <w:r w:rsidR="00A176E1">
        <w:t>24</w:t>
      </w:r>
      <w:r w:rsidR="001A240F">
        <w:t>.</w:t>
      </w:r>
      <w:r w:rsidR="00E43BA8">
        <w:t xml:space="preserve"> </w:t>
      </w:r>
      <w:r w:rsidR="001A240F">
        <w:t>3.</w:t>
      </w:r>
      <w:r w:rsidR="00E43BA8">
        <w:t xml:space="preserve"> </w:t>
      </w:r>
      <w:r w:rsidR="00DF6569">
        <w:t>202</w:t>
      </w:r>
      <w:r w:rsidR="003323F4">
        <w:t>2</w:t>
      </w:r>
    </w:p>
    <w:p w14:paraId="3566917E" w14:textId="77777777" w:rsidR="009B6E95" w:rsidRDefault="009B6E95" w:rsidP="005D1A56"/>
    <w:p w14:paraId="3AE86D1C" w14:textId="0B931E19" w:rsidR="009B6E95" w:rsidRDefault="009B6E95" w:rsidP="005D1A56">
      <w:r w:rsidRPr="009B6E95">
        <w:t xml:space="preserve">Spis. </w:t>
      </w:r>
      <w:proofErr w:type="gramStart"/>
      <w:r w:rsidRPr="009B6E95">
        <w:t>značka:</w:t>
      </w:r>
      <w:r w:rsidR="003323F4">
        <w:t xml:space="preserve">  </w:t>
      </w:r>
      <w:r w:rsidR="00FA35BE">
        <w:t>343</w:t>
      </w:r>
      <w:proofErr w:type="gramEnd"/>
      <w:r w:rsidR="0011609D">
        <w:t>/EÚ/PPE/PMDP/202</w:t>
      </w:r>
      <w:r w:rsidR="003323F4">
        <w:t>2</w:t>
      </w:r>
    </w:p>
    <w:p w14:paraId="01AE98F4" w14:textId="77777777" w:rsidR="009B6E95" w:rsidRDefault="009B6E95" w:rsidP="005D1A56"/>
    <w:p w14:paraId="222E6A96" w14:textId="77777777" w:rsidR="00DF6569" w:rsidRPr="009B6E95" w:rsidRDefault="00DF6569" w:rsidP="005D1A56"/>
    <w:p w14:paraId="69BBBAD5" w14:textId="55D1487D" w:rsidR="00A745AA" w:rsidRDefault="00A745AA" w:rsidP="00A745AA">
      <w:pPr>
        <w:rPr>
          <w:b/>
          <w:bCs/>
        </w:rPr>
      </w:pPr>
      <w:r w:rsidRPr="004757ED">
        <w:rPr>
          <w:b/>
          <w:bCs/>
        </w:rPr>
        <w:t>Plze</w:t>
      </w:r>
      <w:r w:rsidR="003B52F2">
        <w:rPr>
          <w:b/>
          <w:bCs/>
        </w:rPr>
        <w:t xml:space="preserve">ňská karta pro děti </w:t>
      </w:r>
      <w:r w:rsidR="003F0DED">
        <w:rPr>
          <w:b/>
          <w:bCs/>
        </w:rPr>
        <w:t xml:space="preserve">válečných uprchlíků z </w:t>
      </w:r>
      <w:r w:rsidR="003B52F2">
        <w:rPr>
          <w:b/>
          <w:bCs/>
        </w:rPr>
        <w:t>Ukrajiny</w:t>
      </w:r>
    </w:p>
    <w:p w14:paraId="61FB7304" w14:textId="77777777" w:rsidR="009B6E95" w:rsidRPr="009B6E95" w:rsidRDefault="009B6E95" w:rsidP="005D1A56"/>
    <w:p w14:paraId="0678410A" w14:textId="77777777" w:rsidR="00A745AA" w:rsidRDefault="00A745AA" w:rsidP="00A745AA">
      <w:r w:rsidRPr="004757ED">
        <w:t>Vážení rodiče,</w:t>
      </w:r>
    </w:p>
    <w:p w14:paraId="4E63D547" w14:textId="77777777" w:rsidR="00A745AA" w:rsidRDefault="00A745AA" w:rsidP="00A745AA"/>
    <w:p w14:paraId="66F9EAEB" w14:textId="7549112E" w:rsidR="00A176E1" w:rsidRDefault="003B52F2" w:rsidP="00F56A35">
      <w:pPr>
        <w:jc w:val="both"/>
      </w:pPr>
      <w:r w:rsidRPr="003B52F2">
        <w:t>Plzeňské městské dopravní podniky</w:t>
      </w:r>
      <w:r>
        <w:t xml:space="preserve"> ve spolupráci s </w:t>
      </w:r>
      <w:r w:rsidRPr="003B52F2">
        <w:t>Odbor</w:t>
      </w:r>
      <w:r>
        <w:t>em</w:t>
      </w:r>
      <w:r w:rsidRPr="003B52F2">
        <w:t xml:space="preserve"> školství, mládeže a tělovýchovy</w:t>
      </w:r>
      <w:r>
        <w:t xml:space="preserve"> MMP a městem Plzeň se dohodly, že děti uprchlí</w:t>
      </w:r>
      <w:r w:rsidR="003F0DED">
        <w:t>ků</w:t>
      </w:r>
      <w:r>
        <w:t xml:space="preserve"> z válečného konfliktu na Ukrajině</w:t>
      </w:r>
      <w:r w:rsidR="00A176E1">
        <w:t>, kte</w:t>
      </w:r>
      <w:r w:rsidR="0002266A">
        <w:t>ré</w:t>
      </w:r>
      <w:r w:rsidR="00A176E1">
        <w:t xml:space="preserve"> nastoupil</w:t>
      </w:r>
      <w:r w:rsidR="0002266A">
        <w:t>y</w:t>
      </w:r>
      <w:r w:rsidR="00A176E1">
        <w:t xml:space="preserve"> na základní</w:t>
      </w:r>
      <w:r w:rsidR="00A745AA">
        <w:t xml:space="preserve"> škol</w:t>
      </w:r>
      <w:r w:rsidR="00A176E1">
        <w:t>u</w:t>
      </w:r>
      <w:r w:rsidR="00A745AA">
        <w:t xml:space="preserve"> v Plzni</w:t>
      </w:r>
      <w:r w:rsidR="00A745AA" w:rsidRPr="004757ED">
        <w:t xml:space="preserve"> </w:t>
      </w:r>
      <w:r w:rsidR="00AA0547">
        <w:t>po 23</w:t>
      </w:r>
      <w:r w:rsidR="00A176E1">
        <w:t>.</w:t>
      </w:r>
      <w:r w:rsidR="0002266A">
        <w:t xml:space="preserve"> </w:t>
      </w:r>
      <w:r w:rsidR="00A176E1">
        <w:t>2.</w:t>
      </w:r>
      <w:r w:rsidR="0002266A">
        <w:t xml:space="preserve"> </w:t>
      </w:r>
      <w:r w:rsidR="00A176E1">
        <w:t>2022</w:t>
      </w:r>
      <w:r w:rsidR="0002266A">
        <w:t>,</w:t>
      </w:r>
      <w:r w:rsidR="00A176E1">
        <w:t xml:space="preserve"> </w:t>
      </w:r>
      <w:r>
        <w:t>mají</w:t>
      </w:r>
      <w:r w:rsidR="003D6D28">
        <w:t xml:space="preserve"> </w:t>
      </w:r>
      <w:r w:rsidR="00A745AA" w:rsidRPr="004757ED">
        <w:t>m</w:t>
      </w:r>
      <w:r>
        <w:t>ožnost získat zdarma Plzeňskou kartu</w:t>
      </w:r>
      <w:r w:rsidR="00217B31">
        <w:t>.</w:t>
      </w:r>
    </w:p>
    <w:p w14:paraId="1CB62951" w14:textId="77777777" w:rsidR="00A176E1" w:rsidRDefault="00217B31" w:rsidP="00F56A35">
      <w:pPr>
        <w:jc w:val="both"/>
      </w:pPr>
      <w:r>
        <w:t xml:space="preserve"> </w:t>
      </w:r>
    </w:p>
    <w:p w14:paraId="135BCA24" w14:textId="77777777" w:rsidR="00A745AA" w:rsidRDefault="00A745AA" w:rsidP="00A745AA">
      <w:pPr>
        <w:jc w:val="both"/>
      </w:pPr>
      <w:r>
        <w:t>Co je třeba pro účast v této akci udělat:</w:t>
      </w:r>
    </w:p>
    <w:p w14:paraId="43668605" w14:textId="1883F9EB" w:rsidR="00E35881" w:rsidRDefault="00A745AA" w:rsidP="00E35881">
      <w:pPr>
        <w:jc w:val="both"/>
        <w:rPr>
          <w:i/>
        </w:rPr>
      </w:pPr>
      <w:r>
        <w:t>Stačí vyplnit „</w:t>
      </w:r>
      <w:r w:rsidRPr="00142FB8">
        <w:rPr>
          <w:i/>
        </w:rPr>
        <w:t>Žádost o vydání Plzeňské karty</w:t>
      </w:r>
      <w:r>
        <w:t xml:space="preserve">“, dále jen </w:t>
      </w:r>
      <w:r w:rsidRPr="00142FB8">
        <w:rPr>
          <w:i/>
        </w:rPr>
        <w:t>Žádost</w:t>
      </w:r>
      <w:r>
        <w:t xml:space="preserve">, a podepsat ji. </w:t>
      </w:r>
      <w:r w:rsidR="00217B31">
        <w:t>T</w:t>
      </w:r>
      <w:r w:rsidR="00EE718E">
        <w:t xml:space="preserve">uto </w:t>
      </w:r>
      <w:r w:rsidR="00EE718E" w:rsidRPr="00EE718E">
        <w:rPr>
          <w:i/>
        </w:rPr>
        <w:t>Žádost</w:t>
      </w:r>
      <w:r>
        <w:t xml:space="preserve"> odevzdat v Zákaznickém centru Plzeňských městských dopravních podniků, a. s., Denisovo nábřeží 12</w:t>
      </w:r>
      <w:r w:rsidR="003851A0">
        <w:t xml:space="preserve"> </w:t>
      </w:r>
      <w:r w:rsidR="0009401D">
        <w:t>nebo</w:t>
      </w:r>
      <w:r w:rsidR="003851A0">
        <w:t xml:space="preserve"> Klatovská třída 12</w:t>
      </w:r>
      <w:r>
        <w:t xml:space="preserve">, </w:t>
      </w:r>
      <w:r w:rsidRPr="00F93B0A">
        <w:t>Plzeň</w:t>
      </w:r>
      <w:r>
        <w:t>, dále jen v </w:t>
      </w:r>
      <w:r w:rsidRPr="00422818">
        <w:rPr>
          <w:i/>
        </w:rPr>
        <w:t>Zákaznickém centru</w:t>
      </w:r>
      <w:r>
        <w:t>. Z</w:t>
      </w:r>
      <w:r w:rsidR="00217B31">
        <w:t>de je možné také zdarma dítě</w:t>
      </w:r>
      <w:r>
        <w:t xml:space="preserve"> na </w:t>
      </w:r>
      <w:r w:rsidRPr="00142FB8">
        <w:rPr>
          <w:i/>
        </w:rPr>
        <w:t>Žádost</w:t>
      </w:r>
      <w:r>
        <w:t xml:space="preserve"> vyfotit (nebo</w:t>
      </w:r>
      <w:r w:rsidRPr="00142FB8">
        <w:t xml:space="preserve"> je nutné </w:t>
      </w:r>
      <w:r>
        <w:t xml:space="preserve">na </w:t>
      </w:r>
      <w:r w:rsidRPr="00142FB8">
        <w:rPr>
          <w:i/>
        </w:rPr>
        <w:t>Žádost</w:t>
      </w:r>
      <w:r>
        <w:t xml:space="preserve"> </w:t>
      </w:r>
      <w:r w:rsidRPr="00142FB8">
        <w:t>nalepit průkazovou fotografii</w:t>
      </w:r>
      <w:r>
        <w:t xml:space="preserve">). </w:t>
      </w:r>
      <w:r w:rsidRPr="00D66735">
        <w:t xml:space="preserve">Pro správnou identifikaci </w:t>
      </w:r>
      <w:r>
        <w:t xml:space="preserve">k </w:t>
      </w:r>
      <w:r w:rsidRPr="00E304DF">
        <w:t xml:space="preserve">této akci musí být na formuláři </w:t>
      </w:r>
      <w:r w:rsidRPr="00E304DF">
        <w:rPr>
          <w:i/>
        </w:rPr>
        <w:t>Žádosti</w:t>
      </w:r>
      <w:r w:rsidRPr="00E304DF">
        <w:t xml:space="preserve"> v pravém horním rohu pod okénkem</w:t>
      </w:r>
      <w:r w:rsidR="00AA0547">
        <w:t xml:space="preserve"> </w:t>
      </w:r>
      <w:r w:rsidR="00217B31">
        <w:t xml:space="preserve">“Číslo žádosti” </w:t>
      </w:r>
      <w:r w:rsidR="00AA0547" w:rsidRPr="00AA0547">
        <w:t xml:space="preserve">viditelně uvedeno číslo základní školy </w:t>
      </w:r>
      <w:r w:rsidR="00AA0547">
        <w:t>(název školy)</w:t>
      </w:r>
      <w:r w:rsidR="0002266A">
        <w:t>, které</w:t>
      </w:r>
      <w:r w:rsidR="00714540">
        <w:t xml:space="preserve"> </w:t>
      </w:r>
      <w:r w:rsidR="00457BCC">
        <w:t>bude potvrzené</w:t>
      </w:r>
      <w:r w:rsidR="00217B31">
        <w:t xml:space="preserve"> razítkem školy</w:t>
      </w:r>
      <w:r w:rsidR="00AA0547">
        <w:t xml:space="preserve"> s podpisem</w:t>
      </w:r>
      <w:r w:rsidR="003F0DED">
        <w:t xml:space="preserve"> potvrzujícím</w:t>
      </w:r>
      <w:r w:rsidR="00217B31">
        <w:t>, že uvedené dítě je uprchlík z Ukrajiny a na</w:t>
      </w:r>
      <w:r w:rsidR="00AA0547">
        <w:t xml:space="preserve"> uvedenou školu nastoupilo po 23</w:t>
      </w:r>
      <w:r w:rsidR="00217B31">
        <w:t>.</w:t>
      </w:r>
      <w:r w:rsidR="0002266A">
        <w:t xml:space="preserve"> </w:t>
      </w:r>
      <w:r w:rsidR="00217B31">
        <w:t>2.</w:t>
      </w:r>
      <w:r w:rsidR="0002266A">
        <w:t xml:space="preserve"> </w:t>
      </w:r>
      <w:r w:rsidR="00217B31">
        <w:t>2022</w:t>
      </w:r>
      <w:r w:rsidRPr="00D66735">
        <w:t>.</w:t>
      </w:r>
      <w:r>
        <w:t xml:space="preserve"> Bez této identifikace nemůže být </w:t>
      </w:r>
      <w:r>
        <w:rPr>
          <w:i/>
        </w:rPr>
        <w:t>Ž</w:t>
      </w:r>
      <w:r w:rsidRPr="00422818">
        <w:rPr>
          <w:i/>
        </w:rPr>
        <w:t>ádost</w:t>
      </w:r>
      <w:r w:rsidR="00217B31">
        <w:t xml:space="preserve"> o Plzeňskou kartu</w:t>
      </w:r>
      <w:r>
        <w:t xml:space="preserve"> v</w:t>
      </w:r>
      <w:r w:rsidR="00217B31">
        <w:t xml:space="preserve"> této </w:t>
      </w:r>
      <w:r>
        <w:t xml:space="preserve">akci </w:t>
      </w:r>
      <w:r w:rsidR="00217B31">
        <w:t>zpracována. Vyrobenou Plzeňskou kartu</w:t>
      </w:r>
      <w:r>
        <w:t xml:space="preserve"> si mohou rodiče vyzvednout k datu, které při přijetí </w:t>
      </w:r>
      <w:r w:rsidRPr="00BE60D0">
        <w:rPr>
          <w:i/>
        </w:rPr>
        <w:t>Žádosti</w:t>
      </w:r>
      <w:r>
        <w:t xml:space="preserve"> oznámí obsluha v </w:t>
      </w:r>
      <w:r w:rsidRPr="00422818">
        <w:rPr>
          <w:i/>
        </w:rPr>
        <w:t>Zákaznickém centru.</w:t>
      </w:r>
      <w:r w:rsidR="00714540">
        <w:rPr>
          <w:i/>
        </w:rPr>
        <w:t xml:space="preserve"> </w:t>
      </w:r>
    </w:p>
    <w:p w14:paraId="4F303778" w14:textId="77777777" w:rsidR="00E35881" w:rsidRDefault="00B759FA" w:rsidP="00E35881">
      <w:pPr>
        <w:jc w:val="both"/>
      </w:pPr>
      <w:r>
        <w:t xml:space="preserve"> „</w:t>
      </w:r>
      <w:r w:rsidRPr="00B759FA">
        <w:rPr>
          <w:i/>
        </w:rPr>
        <w:t>Žádost o vydání Plzeňské karty</w:t>
      </w:r>
      <w:r>
        <w:t>“, kterou potřebujete k získání Plzeňské karty</w:t>
      </w:r>
      <w:r w:rsidR="00E35881">
        <w:t>, je možné stáhnout zde:</w:t>
      </w:r>
    </w:p>
    <w:p w14:paraId="5A927F65" w14:textId="48C22F42" w:rsidR="00E35881" w:rsidRDefault="00E35881" w:rsidP="00E35881">
      <w:pPr>
        <w:pStyle w:val="Odstavecseseznamem"/>
        <w:numPr>
          <w:ilvl w:val="0"/>
          <w:numId w:val="2"/>
        </w:numPr>
        <w:ind w:left="284" w:hanging="142"/>
        <w:jc w:val="both"/>
      </w:pPr>
      <w:r>
        <w:t xml:space="preserve">Anglická verze stránek: </w:t>
      </w:r>
      <w:hyperlink r:id="rId10" w:history="1">
        <w:r w:rsidRPr="00DE79AB">
          <w:rPr>
            <w:rStyle w:val="Hypertextovodkaz"/>
          </w:rPr>
          <w:t>https://en.plzenskakarta.cz/forms/</w:t>
        </w:r>
      </w:hyperlink>
      <w:r w:rsidR="00BB3543">
        <w:rPr>
          <w:rStyle w:val="Hypertextovodkaz"/>
        </w:rPr>
        <w:t xml:space="preserve"> </w:t>
      </w:r>
      <w:r w:rsidR="00BB3543">
        <w:rPr>
          <w:rStyle w:val="Hypertextovodkaz"/>
          <w:color w:val="auto"/>
          <w:u w:val="none"/>
        </w:rPr>
        <w:t xml:space="preserve">, (zde je i vzor vyplnění </w:t>
      </w:r>
      <w:r w:rsidR="00BB3543" w:rsidRPr="003C3095">
        <w:rPr>
          <w:rStyle w:val="Hypertextovodkaz"/>
          <w:i/>
          <w:color w:val="auto"/>
          <w:u w:val="none"/>
        </w:rPr>
        <w:t>Žádosti</w:t>
      </w:r>
      <w:r w:rsidR="00BB3543">
        <w:rPr>
          <w:rStyle w:val="Hypertextovodkaz"/>
          <w:color w:val="auto"/>
          <w:u w:val="none"/>
        </w:rPr>
        <w:t xml:space="preserve"> v ukrajinštině)</w:t>
      </w:r>
    </w:p>
    <w:p w14:paraId="412E3616" w14:textId="77777777" w:rsidR="00457BCC" w:rsidRDefault="00457BCC" w:rsidP="00457BCC">
      <w:pPr>
        <w:pStyle w:val="Odstavecseseznamem"/>
        <w:ind w:left="284" w:hanging="284"/>
        <w:jc w:val="both"/>
      </w:pPr>
      <w:r>
        <w:t xml:space="preserve">nebo ji získat na našich </w:t>
      </w:r>
      <w:r w:rsidRPr="00457BCC">
        <w:rPr>
          <w:i/>
        </w:rPr>
        <w:t>Zákaznických centrech</w:t>
      </w:r>
      <w:r>
        <w:rPr>
          <w:i/>
        </w:rPr>
        <w:t>.</w:t>
      </w:r>
    </w:p>
    <w:p w14:paraId="679537BE" w14:textId="77777777" w:rsidR="00A176E1" w:rsidRDefault="00A176E1" w:rsidP="00B759FA">
      <w:pPr>
        <w:spacing w:line="276" w:lineRule="auto"/>
        <w:jc w:val="both"/>
      </w:pPr>
    </w:p>
    <w:p w14:paraId="6288664A" w14:textId="77777777" w:rsidR="00A176E1" w:rsidRDefault="00A176E1" w:rsidP="00A176E1">
      <w:pPr>
        <w:jc w:val="both"/>
      </w:pPr>
      <w:r>
        <w:t>Popis možností použití Plzeňské karty:</w:t>
      </w:r>
    </w:p>
    <w:p w14:paraId="25C8FECC" w14:textId="2154C254" w:rsidR="00A176E1" w:rsidRDefault="00A176E1" w:rsidP="00BB3543">
      <w:pPr>
        <w:pStyle w:val="Odstavecseseznamem"/>
        <w:numPr>
          <w:ilvl w:val="0"/>
          <w:numId w:val="1"/>
        </w:numPr>
        <w:spacing w:after="0"/>
        <w:ind w:left="284" w:hanging="284"/>
      </w:pPr>
      <w:r>
        <w:t>pro rezervaci a výdej obědů v jídelně ZŠ,</w:t>
      </w:r>
    </w:p>
    <w:p w14:paraId="4BAFCFFB" w14:textId="3DAB3FD2" w:rsidR="00315ECC" w:rsidRDefault="00BB3543" w:rsidP="00BB3543">
      <w:pPr>
        <w:ind w:left="284" w:hanging="284"/>
      </w:pPr>
      <w:r>
        <w:t xml:space="preserve">-    </w:t>
      </w:r>
      <w:r w:rsidR="00315ECC">
        <w:t xml:space="preserve">pro cestování </w:t>
      </w:r>
      <w:r>
        <w:t xml:space="preserve">MHD v Plzni </w:t>
      </w:r>
      <w:r w:rsidR="00315ECC">
        <w:t>(</w:t>
      </w:r>
      <w:r w:rsidR="00315ECC" w:rsidRPr="00315ECC">
        <w:t>děti do 15 let s PK jezdí zdarma</w:t>
      </w:r>
      <w:r>
        <w:t xml:space="preserve">, dále </w:t>
      </w:r>
      <w:r w:rsidRPr="00BB3543">
        <w:t>možnost nabití časového předplatného, nebo využití elektronické peněženky pro nákup jízdenek ve vozech PMDP</w:t>
      </w:r>
      <w:r w:rsidR="00315ECC">
        <w:t>)</w:t>
      </w:r>
    </w:p>
    <w:p w14:paraId="7C008B04" w14:textId="60704DC7" w:rsidR="00A176E1" w:rsidRDefault="00A176E1" w:rsidP="00BB3543">
      <w:pPr>
        <w:pStyle w:val="Odstavecseseznamem"/>
        <w:numPr>
          <w:ilvl w:val="0"/>
          <w:numId w:val="1"/>
        </w:numPr>
        <w:spacing w:after="0"/>
        <w:ind w:left="284" w:hanging="284"/>
      </w:pPr>
      <w:r>
        <w:t>jako členskou kartu do Knihovny města Plzně.</w:t>
      </w:r>
    </w:p>
    <w:p w14:paraId="4F64BA1C" w14:textId="77777777" w:rsidR="00BB3543" w:rsidRDefault="00BB3543" w:rsidP="00BB3543">
      <w:pPr>
        <w:pStyle w:val="Odstavecseseznamem"/>
        <w:spacing w:after="0"/>
        <w:ind w:left="284"/>
      </w:pPr>
    </w:p>
    <w:p w14:paraId="56A6C50D" w14:textId="7D82E53E" w:rsidR="006D36B3" w:rsidRDefault="00E5676A" w:rsidP="006D36B3">
      <w:r>
        <w:rPr>
          <w:b/>
        </w:rPr>
        <w:t xml:space="preserve">Poznámka: </w:t>
      </w:r>
      <w:r w:rsidRPr="00E5676A">
        <w:t>Pro snadnější zpracování prosíme</w:t>
      </w:r>
      <w:r>
        <w:t xml:space="preserve"> o vyplnění </w:t>
      </w:r>
      <w:r w:rsidRPr="00E5676A">
        <w:rPr>
          <w:i/>
        </w:rPr>
        <w:t xml:space="preserve">Žádosti </w:t>
      </w:r>
      <w:r>
        <w:t>Latinkou (ne Ukrajinskou azbukou).</w:t>
      </w:r>
    </w:p>
    <w:p w14:paraId="21A17E5A" w14:textId="77777777" w:rsidR="00E5676A" w:rsidRPr="00E5676A" w:rsidRDefault="00E5676A" w:rsidP="006D36B3"/>
    <w:p w14:paraId="56E2625B" w14:textId="77777777" w:rsidR="006D36B3" w:rsidRDefault="006D36B3" w:rsidP="006D36B3">
      <w:pPr>
        <w:spacing w:line="276" w:lineRule="auto"/>
        <w:rPr>
          <w:b/>
        </w:rPr>
      </w:pPr>
      <w:r>
        <w:rPr>
          <w:b/>
        </w:rPr>
        <w:t xml:space="preserve">Upozornění: </w:t>
      </w:r>
    </w:p>
    <w:p w14:paraId="45E426B5" w14:textId="3CFB85D7" w:rsidR="006D36B3" w:rsidRDefault="006D36B3" w:rsidP="006D36B3">
      <w:pPr>
        <w:spacing w:line="276" w:lineRule="auto"/>
      </w:pPr>
      <w:r>
        <w:t>Za děti</w:t>
      </w:r>
      <w:r w:rsidR="00021FC3">
        <w:t xml:space="preserve"> mladší 15 let vyřizuje podání </w:t>
      </w:r>
      <w:r w:rsidR="00021FC3" w:rsidRPr="00021FC3">
        <w:rPr>
          <w:i/>
        </w:rPr>
        <w:t>Ž</w:t>
      </w:r>
      <w:r w:rsidRPr="00021FC3">
        <w:rPr>
          <w:i/>
        </w:rPr>
        <w:t>ádosti</w:t>
      </w:r>
      <w:r>
        <w:t xml:space="preserve"> i vyzvednutí karty zákonný zástupce, většinou tedy rodič. Spolu s vyplněnou </w:t>
      </w:r>
      <w:r w:rsidR="003D3E66" w:rsidRPr="00BF756A">
        <w:rPr>
          <w:i/>
        </w:rPr>
        <w:t>Ž</w:t>
      </w:r>
      <w:r w:rsidRPr="00BF756A">
        <w:rPr>
          <w:i/>
        </w:rPr>
        <w:t>ádos</w:t>
      </w:r>
      <w:r w:rsidR="00217B31" w:rsidRPr="00BF756A">
        <w:rPr>
          <w:i/>
        </w:rPr>
        <w:t>tí</w:t>
      </w:r>
      <w:r w:rsidR="00217B31">
        <w:t xml:space="preserve"> předloží </w:t>
      </w:r>
      <w:r w:rsidR="00BF756A">
        <w:t>(</w:t>
      </w:r>
      <w:r w:rsidR="00BF756A" w:rsidRPr="00BF756A">
        <w:t>dle možnosti</w:t>
      </w:r>
      <w:r w:rsidR="00BF756A">
        <w:t>)</w:t>
      </w:r>
      <w:r w:rsidR="00BF756A" w:rsidRPr="00BF756A">
        <w:t xml:space="preserve"> </w:t>
      </w:r>
      <w:r w:rsidR="00217B31">
        <w:t>svůj Pas</w:t>
      </w:r>
      <w:r w:rsidR="00BF756A">
        <w:t>,</w:t>
      </w:r>
      <w:r w:rsidR="00217B31">
        <w:t xml:space="preserve"> případně jiný doklad. </w:t>
      </w:r>
    </w:p>
    <w:p w14:paraId="5668312D" w14:textId="7CD5AA87" w:rsidR="00E5676A" w:rsidRDefault="00E5676A" w:rsidP="006D36B3">
      <w:pPr>
        <w:spacing w:line="276" w:lineRule="auto"/>
      </w:pPr>
    </w:p>
    <w:p w14:paraId="2BFBF155" w14:textId="526D355C" w:rsidR="00E5676A" w:rsidRDefault="00E5676A" w:rsidP="006D36B3">
      <w:pPr>
        <w:spacing w:line="276" w:lineRule="auto"/>
      </w:pPr>
    </w:p>
    <w:p w14:paraId="42A4DFEA" w14:textId="6983B2E3" w:rsidR="00E5676A" w:rsidRDefault="00E5676A" w:rsidP="00E5676A">
      <w:pPr>
        <w:spacing w:line="276" w:lineRule="auto"/>
      </w:pPr>
      <w:r>
        <w:t>Plzeňské městské dopravní podniky, a.s.</w:t>
      </w:r>
    </w:p>
    <w:sectPr w:rsidR="00E5676A" w:rsidSect="001C77EA">
      <w:footerReference w:type="default" r:id="rId11"/>
      <w:headerReference w:type="first" r:id="rId12"/>
      <w:footerReference w:type="first" r:id="rId13"/>
      <w:pgSz w:w="11906" w:h="16838" w:code="9"/>
      <w:pgMar w:top="1701" w:right="1134" w:bottom="3119" w:left="1134" w:header="709" w:footer="3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A0090" w14:textId="77777777" w:rsidR="000A676C" w:rsidRDefault="000A676C" w:rsidP="005D1A56">
      <w:r>
        <w:separator/>
      </w:r>
    </w:p>
  </w:endnote>
  <w:endnote w:type="continuationSeparator" w:id="0">
    <w:p w14:paraId="29D9CC81" w14:textId="77777777" w:rsidR="000A676C" w:rsidRDefault="000A676C" w:rsidP="005D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93E0D" w14:textId="77777777" w:rsidR="009C75B6" w:rsidRDefault="00DF6569" w:rsidP="005D1A56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33182B0D" wp14:editId="41386438">
              <wp:simplePos x="0" y="0"/>
              <wp:positionH relativeFrom="margin">
                <wp:posOffset>5547995</wp:posOffset>
              </wp:positionH>
              <wp:positionV relativeFrom="paragraph">
                <wp:posOffset>716280</wp:posOffset>
              </wp:positionV>
              <wp:extent cx="572135" cy="25908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941366" w14:textId="76D34D80" w:rsidR="00A12D2E" w:rsidRPr="00251FE6" w:rsidRDefault="00B0419F" w:rsidP="00E04756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51FE6">
                            <w:rPr>
                              <w:sz w:val="16"/>
                            </w:rPr>
                            <w:fldChar w:fldCharType="begin"/>
                          </w:r>
                          <w:r w:rsidR="00A12D2E" w:rsidRPr="00251FE6">
                            <w:rPr>
                              <w:sz w:val="16"/>
                            </w:rPr>
                            <w:instrText>PAGE  \* Arabic  \* MERGEFORMAT</w:instrText>
                          </w:r>
                          <w:r w:rsidRPr="00251FE6">
                            <w:rPr>
                              <w:sz w:val="16"/>
                            </w:rPr>
                            <w:fldChar w:fldCharType="separate"/>
                          </w:r>
                          <w:r w:rsidR="00BB3543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251FE6">
                            <w:rPr>
                              <w:sz w:val="16"/>
                            </w:rPr>
                            <w:fldChar w:fldCharType="end"/>
                          </w:r>
                          <w:r w:rsidR="00A12D2E" w:rsidRPr="00251FE6">
                            <w:rPr>
                              <w:sz w:val="16"/>
                            </w:rPr>
                            <w:t>/</w:t>
                          </w:r>
                          <w:r w:rsidR="00625EC5">
                            <w:fldChar w:fldCharType="begin"/>
                          </w:r>
                          <w:r w:rsidR="00625EC5">
                            <w:instrText>NUMPAGES  \* Arabic  \* MERGEFORMAT</w:instrText>
                          </w:r>
                          <w:r w:rsidR="00625EC5">
                            <w:fldChar w:fldCharType="separate"/>
                          </w:r>
                          <w:r w:rsidR="00BB3543" w:rsidRPr="00BB3543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="00625EC5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</w:p>
                        <w:p w14:paraId="76B9064B" w14:textId="77777777" w:rsidR="00A12D2E" w:rsidRDefault="00A12D2E" w:rsidP="00E0475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182B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6.85pt;margin-top:56.4pt;width:45.05pt;height:20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" stroked="f">
              <v:textbox inset="0,0,0,0">
                <w:txbxContent>
                  <w:p w14:paraId="27941366" w14:textId="76D34D80" w:rsidR="00A12D2E" w:rsidRPr="00251FE6" w:rsidRDefault="00B0419F" w:rsidP="00E04756">
                    <w:pPr>
                      <w:jc w:val="right"/>
                      <w:rPr>
                        <w:sz w:val="16"/>
                      </w:rPr>
                    </w:pPr>
                    <w:r w:rsidRPr="00251FE6">
                      <w:rPr>
                        <w:sz w:val="16"/>
                      </w:rPr>
                      <w:fldChar w:fldCharType="begin"/>
                    </w:r>
                    <w:r w:rsidR="00A12D2E" w:rsidRPr="00251FE6">
                      <w:rPr>
                        <w:sz w:val="16"/>
                      </w:rPr>
                      <w:instrText>PAGE  \* Arabic  \* MERGEFORMAT</w:instrText>
                    </w:r>
                    <w:r w:rsidRPr="00251FE6">
                      <w:rPr>
                        <w:sz w:val="16"/>
                      </w:rPr>
                      <w:fldChar w:fldCharType="separate"/>
                    </w:r>
                    <w:r w:rsidR="00BB3543">
                      <w:rPr>
                        <w:noProof/>
                        <w:sz w:val="16"/>
                      </w:rPr>
                      <w:t>2</w:t>
                    </w:r>
                    <w:r w:rsidRPr="00251FE6">
                      <w:rPr>
                        <w:sz w:val="16"/>
                      </w:rPr>
                      <w:fldChar w:fldCharType="end"/>
                    </w:r>
                    <w:r w:rsidR="00A12D2E" w:rsidRPr="00251FE6">
                      <w:rPr>
                        <w:sz w:val="16"/>
                      </w:rPr>
                      <w:t>/</w:t>
                    </w:r>
                    <w:r w:rsidR="00625EC5">
                      <w:fldChar w:fldCharType="begin"/>
                    </w:r>
                    <w:r w:rsidR="00625EC5">
                      <w:instrText>NUMPAGES  \* Arabic  \* MERGEFORMAT</w:instrText>
                    </w:r>
                    <w:r w:rsidR="00625EC5">
                      <w:fldChar w:fldCharType="separate"/>
                    </w:r>
                    <w:r w:rsidR="00BB3543" w:rsidRPr="00BB3543">
                      <w:rPr>
                        <w:noProof/>
                        <w:sz w:val="16"/>
                      </w:rPr>
                      <w:t>2</w:t>
                    </w:r>
                    <w:r w:rsidR="00625EC5">
                      <w:rPr>
                        <w:noProof/>
                        <w:sz w:val="16"/>
                      </w:rPr>
                      <w:fldChar w:fldCharType="end"/>
                    </w:r>
                  </w:p>
                  <w:p w14:paraId="76B9064B" w14:textId="77777777" w:rsidR="00A12D2E" w:rsidRDefault="00A12D2E" w:rsidP="00E0475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55BC9"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2B6991A9" wp14:editId="0C05C7A8">
          <wp:simplePos x="0" y="0"/>
          <wp:positionH relativeFrom="page">
            <wp:align>right</wp:align>
          </wp:positionH>
          <wp:positionV relativeFrom="paragraph">
            <wp:posOffset>397510</wp:posOffset>
          </wp:positionV>
          <wp:extent cx="7549515" cy="1724660"/>
          <wp:effectExtent l="19050" t="0" r="0" b="0"/>
          <wp:wrapNone/>
          <wp:docPr id="7" name="Picture 4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72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05AAF" w14:textId="77777777" w:rsidR="009C75B6" w:rsidRDefault="00DF6569" w:rsidP="005D1A56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24FAC7D" wp14:editId="6598FA2B">
              <wp:simplePos x="0" y="0"/>
              <wp:positionH relativeFrom="margin">
                <wp:posOffset>5547360</wp:posOffset>
              </wp:positionH>
              <wp:positionV relativeFrom="paragraph">
                <wp:posOffset>716915</wp:posOffset>
              </wp:positionV>
              <wp:extent cx="573405" cy="259080"/>
              <wp:effectExtent l="0" t="0" r="0" b="0"/>
              <wp:wrapNone/>
              <wp:docPr id="2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128812" w14:textId="19F0C1FE" w:rsidR="00A12D2E" w:rsidRPr="00251FE6" w:rsidRDefault="00B0419F" w:rsidP="00E04756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51FE6">
                            <w:rPr>
                              <w:sz w:val="16"/>
                            </w:rPr>
                            <w:fldChar w:fldCharType="begin"/>
                          </w:r>
                          <w:r w:rsidR="00A12D2E" w:rsidRPr="00251FE6">
                            <w:rPr>
                              <w:sz w:val="16"/>
                            </w:rPr>
                            <w:instrText>PAGE  \* Arabic  \* MERGEFORMAT</w:instrText>
                          </w:r>
                          <w:r w:rsidRPr="00251FE6">
                            <w:rPr>
                              <w:sz w:val="16"/>
                            </w:rPr>
                            <w:fldChar w:fldCharType="separate"/>
                          </w:r>
                          <w:r w:rsidR="00FA35BE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251FE6">
                            <w:rPr>
                              <w:sz w:val="16"/>
                            </w:rPr>
                            <w:fldChar w:fldCharType="end"/>
                          </w:r>
                          <w:r w:rsidR="00A12D2E" w:rsidRPr="00251FE6">
                            <w:rPr>
                              <w:sz w:val="16"/>
                            </w:rPr>
                            <w:t>/</w:t>
                          </w:r>
                          <w:r w:rsidR="00C04FAA"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4FAC7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6.8pt;margin-top:56.45pt;width:45.15pt;height:20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" stroked="f">
              <v:textbox inset="0,0,0,0">
                <w:txbxContent>
                  <w:p w14:paraId="57128812" w14:textId="19F0C1FE" w:rsidR="00A12D2E" w:rsidRPr="00251FE6" w:rsidRDefault="00B0419F" w:rsidP="00E04756">
                    <w:pPr>
                      <w:jc w:val="right"/>
                      <w:rPr>
                        <w:sz w:val="16"/>
                      </w:rPr>
                    </w:pPr>
                    <w:r w:rsidRPr="00251FE6">
                      <w:rPr>
                        <w:sz w:val="16"/>
                      </w:rPr>
                      <w:fldChar w:fldCharType="begin"/>
                    </w:r>
                    <w:r w:rsidR="00A12D2E" w:rsidRPr="00251FE6">
                      <w:rPr>
                        <w:sz w:val="16"/>
                      </w:rPr>
                      <w:instrText>PAGE  \* Arabic  \* MERGEFORMAT</w:instrText>
                    </w:r>
                    <w:r w:rsidRPr="00251FE6">
                      <w:rPr>
                        <w:sz w:val="16"/>
                      </w:rPr>
                      <w:fldChar w:fldCharType="separate"/>
                    </w:r>
                    <w:r w:rsidR="00FA35BE">
                      <w:rPr>
                        <w:noProof/>
                        <w:sz w:val="16"/>
                      </w:rPr>
                      <w:t>1</w:t>
                    </w:r>
                    <w:r w:rsidRPr="00251FE6">
                      <w:rPr>
                        <w:sz w:val="16"/>
                      </w:rPr>
                      <w:fldChar w:fldCharType="end"/>
                    </w:r>
                    <w:r w:rsidR="00A12D2E" w:rsidRPr="00251FE6">
                      <w:rPr>
                        <w:sz w:val="16"/>
                      </w:rPr>
                      <w:t>/</w:t>
                    </w:r>
                    <w:r w:rsidR="00C04FAA">
                      <w:rPr>
                        <w:sz w:val="16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55BC9"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8C23DC1" wp14:editId="0EC7F1CE">
          <wp:simplePos x="0" y="0"/>
          <wp:positionH relativeFrom="page">
            <wp:align>right</wp:align>
          </wp:positionH>
          <wp:positionV relativeFrom="paragraph">
            <wp:posOffset>397510</wp:posOffset>
          </wp:positionV>
          <wp:extent cx="7549515" cy="1724660"/>
          <wp:effectExtent l="19050" t="0" r="0" b="0"/>
          <wp:wrapNone/>
          <wp:docPr id="5" name="Picture 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72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C98F5" w14:textId="77777777" w:rsidR="000A676C" w:rsidRDefault="000A676C" w:rsidP="005D1A56">
      <w:r>
        <w:separator/>
      </w:r>
    </w:p>
  </w:footnote>
  <w:footnote w:type="continuationSeparator" w:id="0">
    <w:p w14:paraId="4A6E421A" w14:textId="77777777" w:rsidR="000A676C" w:rsidRDefault="000A676C" w:rsidP="005D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5759B" w14:textId="77777777" w:rsidR="00376B50" w:rsidRDefault="00755BC9" w:rsidP="005D1A5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54C9218A" wp14:editId="43189D19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3670935" cy="903605"/>
          <wp:effectExtent l="19050" t="0" r="5715" b="0"/>
          <wp:wrapNone/>
          <wp:docPr id="6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93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5BD8676" w14:textId="77777777" w:rsidR="00A12D2E" w:rsidRDefault="00A12D2E" w:rsidP="005D1A56">
    <w:pPr>
      <w:pStyle w:val="Zhlav"/>
    </w:pPr>
  </w:p>
  <w:p w14:paraId="32DC3DD3" w14:textId="77777777" w:rsidR="00376B50" w:rsidRDefault="00376B50" w:rsidP="005D1A56">
    <w:pPr>
      <w:pStyle w:val="Zhlav"/>
    </w:pPr>
  </w:p>
  <w:p w14:paraId="463CA324" w14:textId="77777777" w:rsidR="00376B50" w:rsidRDefault="00376B50" w:rsidP="005D1A56">
    <w:pPr>
      <w:pStyle w:val="Zhlav"/>
    </w:pPr>
  </w:p>
  <w:p w14:paraId="1F4B6D9A" w14:textId="77777777" w:rsidR="00376B50" w:rsidRDefault="00376B50" w:rsidP="005D1A56">
    <w:pPr>
      <w:pStyle w:val="Zhlav"/>
    </w:pPr>
  </w:p>
  <w:p w14:paraId="2BB87866" w14:textId="77777777" w:rsidR="00376B50" w:rsidRDefault="00376B50" w:rsidP="005D1A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47B38"/>
    <w:multiLevelType w:val="hybridMultilevel"/>
    <w:tmpl w:val="7C043286"/>
    <w:lvl w:ilvl="0" w:tplc="F4C604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86F4B"/>
    <w:multiLevelType w:val="hybridMultilevel"/>
    <w:tmpl w:val="F4BC76A2"/>
    <w:lvl w:ilvl="0" w:tplc="BFF48014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AA"/>
    <w:rsid w:val="00021FC3"/>
    <w:rsid w:val="0002266A"/>
    <w:rsid w:val="000235DF"/>
    <w:rsid w:val="000241E5"/>
    <w:rsid w:val="00025CCA"/>
    <w:rsid w:val="00043DF3"/>
    <w:rsid w:val="0004415A"/>
    <w:rsid w:val="00086D0C"/>
    <w:rsid w:val="0009401D"/>
    <w:rsid w:val="000A676C"/>
    <w:rsid w:val="000A7702"/>
    <w:rsid w:val="0011609D"/>
    <w:rsid w:val="00121C99"/>
    <w:rsid w:val="00165850"/>
    <w:rsid w:val="00166D15"/>
    <w:rsid w:val="00170C24"/>
    <w:rsid w:val="001A240F"/>
    <w:rsid w:val="001B3174"/>
    <w:rsid w:val="001C296B"/>
    <w:rsid w:val="001C77EA"/>
    <w:rsid w:val="001E69B7"/>
    <w:rsid w:val="001E7530"/>
    <w:rsid w:val="00217B31"/>
    <w:rsid w:val="002256A6"/>
    <w:rsid w:val="00227179"/>
    <w:rsid w:val="00234186"/>
    <w:rsid w:val="00247A67"/>
    <w:rsid w:val="00251FE6"/>
    <w:rsid w:val="00257B22"/>
    <w:rsid w:val="00260AF4"/>
    <w:rsid w:val="00282C9E"/>
    <w:rsid w:val="002B4486"/>
    <w:rsid w:val="002F5E47"/>
    <w:rsid w:val="00315ECC"/>
    <w:rsid w:val="003323F4"/>
    <w:rsid w:val="0037263A"/>
    <w:rsid w:val="003762B7"/>
    <w:rsid w:val="00376B50"/>
    <w:rsid w:val="003851A0"/>
    <w:rsid w:val="003A52C8"/>
    <w:rsid w:val="003B1A93"/>
    <w:rsid w:val="003B52F2"/>
    <w:rsid w:val="003C3095"/>
    <w:rsid w:val="003D3C90"/>
    <w:rsid w:val="003D3E66"/>
    <w:rsid w:val="003D6D28"/>
    <w:rsid w:val="003E57BF"/>
    <w:rsid w:val="003F0DED"/>
    <w:rsid w:val="004214F9"/>
    <w:rsid w:val="004343B5"/>
    <w:rsid w:val="00457BCC"/>
    <w:rsid w:val="004857EA"/>
    <w:rsid w:val="00486AC8"/>
    <w:rsid w:val="004A14C0"/>
    <w:rsid w:val="004A3355"/>
    <w:rsid w:val="00550B97"/>
    <w:rsid w:val="00564EB5"/>
    <w:rsid w:val="00592D32"/>
    <w:rsid w:val="005B49F5"/>
    <w:rsid w:val="005B7E41"/>
    <w:rsid w:val="005D1A56"/>
    <w:rsid w:val="005D456B"/>
    <w:rsid w:val="005E05E9"/>
    <w:rsid w:val="005E2E3D"/>
    <w:rsid w:val="00616F65"/>
    <w:rsid w:val="00625EC5"/>
    <w:rsid w:val="00652C7C"/>
    <w:rsid w:val="00654F9D"/>
    <w:rsid w:val="00675ED5"/>
    <w:rsid w:val="006A6745"/>
    <w:rsid w:val="006C0C66"/>
    <w:rsid w:val="006C1CB9"/>
    <w:rsid w:val="006D36B3"/>
    <w:rsid w:val="00714540"/>
    <w:rsid w:val="007147AA"/>
    <w:rsid w:val="00755BC9"/>
    <w:rsid w:val="007560F0"/>
    <w:rsid w:val="007760DE"/>
    <w:rsid w:val="00784CBD"/>
    <w:rsid w:val="007D4A4C"/>
    <w:rsid w:val="007D6A3A"/>
    <w:rsid w:val="00804D5D"/>
    <w:rsid w:val="00807C63"/>
    <w:rsid w:val="00824178"/>
    <w:rsid w:val="00824763"/>
    <w:rsid w:val="00842C68"/>
    <w:rsid w:val="00870619"/>
    <w:rsid w:val="00875EA4"/>
    <w:rsid w:val="008829B0"/>
    <w:rsid w:val="008A5775"/>
    <w:rsid w:val="009044AC"/>
    <w:rsid w:val="00914127"/>
    <w:rsid w:val="00923921"/>
    <w:rsid w:val="00923F85"/>
    <w:rsid w:val="009306E0"/>
    <w:rsid w:val="009744A3"/>
    <w:rsid w:val="009875C5"/>
    <w:rsid w:val="00995D15"/>
    <w:rsid w:val="009B6E95"/>
    <w:rsid w:val="009C75B6"/>
    <w:rsid w:val="009E682B"/>
    <w:rsid w:val="009F6349"/>
    <w:rsid w:val="009F6EEC"/>
    <w:rsid w:val="00A12D2E"/>
    <w:rsid w:val="00A176E1"/>
    <w:rsid w:val="00A745AA"/>
    <w:rsid w:val="00A965B8"/>
    <w:rsid w:val="00AA0547"/>
    <w:rsid w:val="00AA25D4"/>
    <w:rsid w:val="00AD0CB5"/>
    <w:rsid w:val="00AD191A"/>
    <w:rsid w:val="00B0419F"/>
    <w:rsid w:val="00B1348F"/>
    <w:rsid w:val="00B51FD3"/>
    <w:rsid w:val="00B73473"/>
    <w:rsid w:val="00B759FA"/>
    <w:rsid w:val="00B76A8E"/>
    <w:rsid w:val="00BA6C62"/>
    <w:rsid w:val="00BB054C"/>
    <w:rsid w:val="00BB3543"/>
    <w:rsid w:val="00BF756A"/>
    <w:rsid w:val="00BF78AC"/>
    <w:rsid w:val="00C02391"/>
    <w:rsid w:val="00C04FAA"/>
    <w:rsid w:val="00C2234B"/>
    <w:rsid w:val="00C30C53"/>
    <w:rsid w:val="00C476AE"/>
    <w:rsid w:val="00C80E1B"/>
    <w:rsid w:val="00C869EF"/>
    <w:rsid w:val="00CD33DC"/>
    <w:rsid w:val="00CD3F20"/>
    <w:rsid w:val="00D03E8E"/>
    <w:rsid w:val="00D153E2"/>
    <w:rsid w:val="00D26BA9"/>
    <w:rsid w:val="00D61E60"/>
    <w:rsid w:val="00D74A28"/>
    <w:rsid w:val="00D97517"/>
    <w:rsid w:val="00DB4B8C"/>
    <w:rsid w:val="00DE0D51"/>
    <w:rsid w:val="00DE3640"/>
    <w:rsid w:val="00DF6569"/>
    <w:rsid w:val="00E04756"/>
    <w:rsid w:val="00E11693"/>
    <w:rsid w:val="00E304DF"/>
    <w:rsid w:val="00E34DB8"/>
    <w:rsid w:val="00E35881"/>
    <w:rsid w:val="00E371D2"/>
    <w:rsid w:val="00E43BA8"/>
    <w:rsid w:val="00E53C13"/>
    <w:rsid w:val="00E559C8"/>
    <w:rsid w:val="00E5676A"/>
    <w:rsid w:val="00E56C58"/>
    <w:rsid w:val="00E77221"/>
    <w:rsid w:val="00E95EC1"/>
    <w:rsid w:val="00EA5F99"/>
    <w:rsid w:val="00EC13E0"/>
    <w:rsid w:val="00ED6BDF"/>
    <w:rsid w:val="00EE718E"/>
    <w:rsid w:val="00EF78A0"/>
    <w:rsid w:val="00F03827"/>
    <w:rsid w:val="00F175DA"/>
    <w:rsid w:val="00F17859"/>
    <w:rsid w:val="00F24869"/>
    <w:rsid w:val="00F56A35"/>
    <w:rsid w:val="00F86A93"/>
    <w:rsid w:val="00FA35BE"/>
    <w:rsid w:val="00F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54896CE"/>
  <w15:docId w15:val="{447DB936-26B5-458B-B7FE-DB30D268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A56"/>
    <w:pPr>
      <w:spacing w:line="260" w:lineRule="exact"/>
    </w:pPr>
    <w:rPr>
      <w:rFonts w:ascii="Arial" w:hAnsi="Arial" w:cs="Arial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6EEC"/>
  </w:style>
  <w:style w:type="paragraph" w:styleId="Zpat">
    <w:name w:val="footer"/>
    <w:basedOn w:val="Normln"/>
    <w:link w:val="ZpatChar"/>
    <w:uiPriority w:val="99"/>
    <w:unhideWhenUsed/>
    <w:rsid w:val="009F6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6EEC"/>
  </w:style>
  <w:style w:type="paragraph" w:styleId="Textbubliny">
    <w:name w:val="Balloon Text"/>
    <w:basedOn w:val="Normln"/>
    <w:link w:val="TextbublinyChar"/>
    <w:uiPriority w:val="99"/>
    <w:semiHidden/>
    <w:unhideWhenUsed/>
    <w:rsid w:val="00C47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6AE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AD0C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E3588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2266A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226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266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266A"/>
    <w:rPr>
      <w:rFonts w:ascii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26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266A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n.plzenskakarta.cz/for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jovska\Documents\kancel&#225;&#345;\po&#353;ta\formul&#225;&#345;e\nov&#253;_&#352;ablona%20dopi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9A48E08CCF9941B4836EC26A3C7FD9" ma:contentTypeVersion="" ma:contentTypeDescription="Vytvoří nový dokument" ma:contentTypeScope="" ma:versionID="53d49fd896e7b6407224ea9039398d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D00F82-FBF5-4F71-82C2-531244173F17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F619CA3-E0B4-4096-A82D-2CD0F3D69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7DB8A6-F5AB-4EEC-BF7E-69AC9B99DD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nový_Šablona dopis.dotx</Template>
  <TotalTime>0</TotalTime>
  <Pages>1</Pages>
  <Words>339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matejovska</dc:creator>
  <cp:lastModifiedBy>Antonyová Jana</cp:lastModifiedBy>
  <cp:revision>2</cp:revision>
  <cp:lastPrinted>2016-10-31T11:05:00Z</cp:lastPrinted>
  <dcterms:created xsi:type="dcterms:W3CDTF">2022-03-25T11:53:00Z</dcterms:created>
  <dcterms:modified xsi:type="dcterms:W3CDTF">2022-03-25T11:53:00Z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0x0101006C9A48E08CCF9941B4836EC26A3C7FD9</vt:lpwstr>
  </property>
</Properties>
</file>